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5F" w:rsidRDefault="00E3665F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IDŐSEK ÜDÜLTETÉSE 2016.</w:t>
      </w:r>
    </w:p>
    <w:p w:rsidR="00E3665F" w:rsidRDefault="00E3665F">
      <w:pPr>
        <w:spacing w:line="360" w:lineRule="auto"/>
        <w:jc w:val="center"/>
      </w:pPr>
      <w:r>
        <w:rPr>
          <w:b/>
          <w:sz w:val="28"/>
          <w:szCs w:val="28"/>
        </w:rPr>
        <w:t>PÁLYÁZATI ADATLAP</w:t>
      </w:r>
    </w:p>
    <w:p w:rsidR="00E3665F" w:rsidRDefault="00E3665F">
      <w:pPr>
        <w:jc w:val="both"/>
      </w:pPr>
    </w:p>
    <w:p w:rsidR="00E3665F" w:rsidRDefault="00E3665F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 A pályázó(k) adatai:</w:t>
      </w:r>
    </w:p>
    <w:p w:rsidR="00E3665F" w:rsidRDefault="00E3665F">
      <w:pPr>
        <w:jc w:val="both"/>
      </w:pPr>
    </w:p>
    <w:tbl>
      <w:tblPr>
        <w:tblW w:w="10206" w:type="dxa"/>
        <w:jc w:val="center"/>
        <w:tblLayout w:type="fixed"/>
        <w:tblLook w:val="0000"/>
      </w:tblPr>
      <w:tblGrid>
        <w:gridCol w:w="567"/>
        <w:gridCol w:w="2268"/>
        <w:gridCol w:w="1391"/>
        <w:gridCol w:w="2140"/>
        <w:gridCol w:w="2140"/>
        <w:gridCol w:w="1700"/>
      </w:tblGrid>
      <w:tr w:rsidR="00E3665F" w:rsidTr="00152E02"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>Név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>Születési idő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>Lakcím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>Tartózkodási hely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 xml:space="preserve">Telefonszám </w:t>
            </w:r>
          </w:p>
        </w:tc>
      </w:tr>
      <w:tr w:rsidR="00E3665F" w:rsidTr="00152E02">
        <w:trPr>
          <w:trHeight w:val="9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</w:tr>
      <w:tr w:rsidR="00E3665F" w:rsidTr="00152E02">
        <w:trPr>
          <w:trHeight w:val="9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</w:tr>
      <w:tr w:rsidR="00E3665F" w:rsidTr="00152E02">
        <w:trPr>
          <w:trHeight w:val="9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</w:tr>
      <w:tr w:rsidR="00E3665F" w:rsidTr="00152E02">
        <w:trPr>
          <w:trHeight w:val="9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</w:tr>
      <w:tr w:rsidR="00E3665F" w:rsidTr="00152E02">
        <w:trPr>
          <w:trHeight w:val="9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Default="00E3665F">
            <w:pPr>
              <w:snapToGrid w:val="0"/>
              <w:jc w:val="both"/>
            </w:pPr>
          </w:p>
        </w:tc>
      </w:tr>
    </w:tbl>
    <w:p w:rsidR="00E3665F" w:rsidRDefault="00E3665F">
      <w:pPr>
        <w:jc w:val="both"/>
      </w:pPr>
    </w:p>
    <w:p w:rsidR="00E3665F" w:rsidRDefault="00E3665F">
      <w:pPr>
        <w:pStyle w:val="BodyText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megpályázott helyszín, időpont (</w:t>
      </w:r>
      <w:r>
        <w:rPr>
          <w:b/>
        </w:rPr>
        <w:t>Kérjük, húzza alá</w:t>
      </w:r>
      <w:r>
        <w:t xml:space="preserve"> az időszakot. Akár több helyszínt és turnust is bejelölhet, ebben az esetben jelölje meg az elsődleges időpontot):</w:t>
      </w:r>
    </w:p>
    <w:p w:rsidR="00E3665F" w:rsidRDefault="00E3665F">
      <w:pPr>
        <w:jc w:val="both"/>
      </w:pPr>
    </w:p>
    <w:p w:rsidR="00E3665F" w:rsidRDefault="00E3665F">
      <w:pPr>
        <w:spacing w:line="360" w:lineRule="auto"/>
        <w:jc w:val="both"/>
      </w:pPr>
      <w:r>
        <w:rPr>
          <w:b/>
          <w:bCs/>
        </w:rPr>
        <w:t>Balatonalmádi</w:t>
      </w:r>
      <w:r>
        <w:t>, Szent István sétány 1–3.</w:t>
      </w:r>
      <w:r>
        <w:tab/>
      </w:r>
    </w:p>
    <w:p w:rsidR="00E3665F" w:rsidRDefault="00E3665F">
      <w:pPr>
        <w:pStyle w:val="Footer"/>
        <w:tabs>
          <w:tab w:val="clear" w:pos="4536"/>
          <w:tab w:val="clear" w:pos="9072"/>
          <w:tab w:val="left" w:pos="851"/>
          <w:tab w:val="left" w:pos="1701"/>
          <w:tab w:val="left" w:pos="3969"/>
          <w:tab w:val="left" w:pos="6237"/>
        </w:tabs>
        <w:ind w:left="7"/>
      </w:pP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</w:pPr>
      <w:r>
        <w:tab/>
      </w:r>
      <w:r w:rsidRPr="007E0D30">
        <w:rPr>
          <w:b/>
        </w:rPr>
        <w:t>1.</w:t>
      </w:r>
      <w:r>
        <w:t xml:space="preserve">  2016.</w:t>
      </w:r>
      <w:r>
        <w:tab/>
      </w:r>
      <w:r w:rsidRPr="00E05D32">
        <w:t>május</w:t>
      </w:r>
      <w:r>
        <w:tab/>
      </w:r>
      <w:r w:rsidRPr="00E05D32">
        <w:t>2.</w:t>
      </w:r>
      <w:r>
        <w:tab/>
      </w:r>
      <w:r w:rsidRPr="00E05D32">
        <w:t>és</w:t>
      </w:r>
      <w:r>
        <w:tab/>
      </w:r>
      <w:r>
        <w:tab/>
      </w:r>
      <w:r w:rsidRPr="00E05D32">
        <w:t>7.</w:t>
      </w:r>
      <w:r>
        <w:tab/>
      </w:r>
      <w:r w:rsidRPr="00E05D32">
        <w:t>között,</w:t>
      </w: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  <w:ind w:left="7"/>
      </w:pPr>
      <w:r w:rsidRPr="00E05D32">
        <w:tab/>
      </w:r>
      <w:r w:rsidRPr="007E0D30">
        <w:rPr>
          <w:b/>
        </w:rPr>
        <w:t>2.</w:t>
      </w:r>
      <w:r>
        <w:t xml:space="preserve">  2016.</w:t>
      </w:r>
      <w:r w:rsidRPr="00E05D32">
        <w:tab/>
        <w:t>május</w:t>
      </w:r>
      <w:r w:rsidRPr="00E05D32">
        <w:tab/>
        <w:t>23.</w:t>
      </w:r>
      <w:r w:rsidRPr="00E05D32">
        <w:tab/>
        <w:t>és</w:t>
      </w:r>
      <w:r w:rsidRPr="00E05D32">
        <w:tab/>
      </w:r>
      <w:r>
        <w:tab/>
      </w:r>
      <w:r w:rsidRPr="00E05D32">
        <w:t>28.</w:t>
      </w:r>
      <w:r>
        <w:tab/>
      </w:r>
      <w:r w:rsidRPr="00E05D32">
        <w:t>között,</w:t>
      </w: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  <w:ind w:left="7"/>
      </w:pPr>
      <w:r w:rsidRPr="00E05D32">
        <w:tab/>
      </w:r>
      <w:r w:rsidRPr="007E0D30">
        <w:rPr>
          <w:b/>
        </w:rPr>
        <w:t>3.</w:t>
      </w:r>
      <w:r>
        <w:t xml:space="preserve">  2016.</w:t>
      </w:r>
      <w:r w:rsidRPr="00E05D32">
        <w:tab/>
        <w:t>május</w:t>
      </w:r>
      <w:r w:rsidRPr="00E05D32">
        <w:tab/>
        <w:t>30.</w:t>
      </w:r>
      <w:r w:rsidRPr="00E05D32">
        <w:tab/>
        <w:t>és</w:t>
      </w:r>
      <w:r>
        <w:tab/>
      </w:r>
      <w:r w:rsidRPr="00E05D32">
        <w:t>június</w:t>
      </w:r>
      <w:r w:rsidRPr="00E05D32">
        <w:tab/>
      </w:r>
      <w:r>
        <w:t xml:space="preserve"> </w:t>
      </w:r>
      <w:r w:rsidRPr="00E05D32">
        <w:t>4.</w:t>
      </w:r>
      <w:r>
        <w:tab/>
      </w:r>
      <w:r w:rsidRPr="00E05D32">
        <w:t>között,</w:t>
      </w: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  <w:ind w:left="7"/>
      </w:pPr>
      <w:r w:rsidRPr="00E05D32">
        <w:tab/>
      </w:r>
      <w:r w:rsidRPr="007E0D30">
        <w:rPr>
          <w:b/>
        </w:rPr>
        <w:t>4.</w:t>
      </w:r>
      <w:r>
        <w:t xml:space="preserve">  2016.</w:t>
      </w:r>
      <w:r w:rsidRPr="00E05D32">
        <w:tab/>
        <w:t>szeptember</w:t>
      </w:r>
      <w:r>
        <w:tab/>
        <w:t>5.</w:t>
      </w:r>
      <w:r>
        <w:tab/>
      </w:r>
      <w:r w:rsidRPr="00E05D32">
        <w:t>és</w:t>
      </w:r>
      <w:r w:rsidRPr="00E05D32">
        <w:tab/>
      </w:r>
      <w:r>
        <w:tab/>
      </w:r>
      <w:r w:rsidRPr="00E05D32">
        <w:t>1</w:t>
      </w:r>
      <w:r>
        <w:t>0</w:t>
      </w:r>
      <w:r w:rsidRPr="00E05D32">
        <w:t>.</w:t>
      </w:r>
      <w:r>
        <w:tab/>
        <w:t>k</w:t>
      </w:r>
      <w:r w:rsidRPr="00E05D32">
        <w:t>özött,</w:t>
      </w: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</w:pPr>
      <w:r w:rsidRPr="00E05D32">
        <w:tab/>
      </w:r>
      <w:r w:rsidRPr="007E0D30">
        <w:rPr>
          <w:b/>
        </w:rPr>
        <w:t>5.</w:t>
      </w:r>
      <w:r>
        <w:t xml:space="preserve">  2016.</w:t>
      </w:r>
      <w:r w:rsidRPr="00E05D32">
        <w:tab/>
      </w:r>
      <w:r>
        <w:t>szeptember</w:t>
      </w:r>
      <w:r>
        <w:tab/>
        <w:t>12</w:t>
      </w:r>
      <w:r w:rsidRPr="00E05D32">
        <w:t>.</w:t>
      </w:r>
      <w:r>
        <w:tab/>
      </w:r>
      <w:r w:rsidRPr="00E05D32">
        <w:t>és</w:t>
      </w:r>
      <w:r w:rsidRPr="00E05D32">
        <w:tab/>
      </w:r>
      <w:r w:rsidRPr="00E05D32">
        <w:tab/>
      </w:r>
      <w:r>
        <w:t>17</w:t>
      </w:r>
      <w:r w:rsidRPr="00E05D32">
        <w:t>.</w:t>
      </w:r>
      <w:r>
        <w:tab/>
      </w:r>
      <w:r w:rsidRPr="00E05D32">
        <w:t>között,</w:t>
      </w: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</w:pPr>
      <w:r w:rsidRPr="00E05D32">
        <w:tab/>
      </w:r>
      <w:r w:rsidRPr="007E0D30">
        <w:rPr>
          <w:b/>
        </w:rPr>
        <w:t>6.</w:t>
      </w:r>
      <w:r>
        <w:t xml:space="preserve">  2016.</w:t>
      </w:r>
      <w:r w:rsidRPr="00E05D32">
        <w:tab/>
        <w:t>szeptember</w:t>
      </w:r>
      <w:r w:rsidRPr="00E05D32">
        <w:tab/>
      </w:r>
      <w:r>
        <w:t>19</w:t>
      </w:r>
      <w:r w:rsidRPr="00E05D32">
        <w:t>.</w:t>
      </w:r>
      <w:r>
        <w:tab/>
      </w:r>
      <w:r w:rsidRPr="00E05D32">
        <w:t>és</w:t>
      </w:r>
      <w:r w:rsidRPr="00E05D32">
        <w:tab/>
      </w:r>
      <w:r>
        <w:tab/>
      </w:r>
      <w:r w:rsidRPr="00E05D32">
        <w:t>2</w:t>
      </w:r>
      <w:r>
        <w:t>4</w:t>
      </w:r>
      <w:r w:rsidRPr="00E05D32">
        <w:t>.</w:t>
      </w:r>
      <w:r>
        <w:tab/>
      </w:r>
      <w:r w:rsidRPr="00E05D32">
        <w:t>között,</w:t>
      </w:r>
    </w:p>
    <w:p w:rsidR="00E3665F" w:rsidRPr="00E05D32" w:rsidRDefault="00E3665F" w:rsidP="003A4C92">
      <w:pPr>
        <w:pStyle w:val="Footer"/>
        <w:tabs>
          <w:tab w:val="left" w:pos="1843"/>
          <w:tab w:val="right" w:pos="2835"/>
          <w:tab w:val="left" w:pos="3119"/>
          <w:tab w:val="right" w:pos="4395"/>
          <w:tab w:val="left" w:pos="4536"/>
          <w:tab w:val="left" w:pos="4962"/>
          <w:tab w:val="right" w:pos="6096"/>
          <w:tab w:val="right" w:pos="6946"/>
        </w:tabs>
      </w:pPr>
      <w:r w:rsidRPr="00E05D32">
        <w:tab/>
      </w:r>
      <w:r w:rsidRPr="007E0D30">
        <w:rPr>
          <w:b/>
        </w:rPr>
        <w:t>7.</w:t>
      </w:r>
      <w:r>
        <w:t xml:space="preserve">  2016.</w:t>
      </w:r>
      <w:r w:rsidRPr="00E05D32">
        <w:tab/>
        <w:t>szeptember</w:t>
      </w:r>
      <w:r w:rsidRPr="00E05D32">
        <w:tab/>
        <w:t>2</w:t>
      </w:r>
      <w:r>
        <w:t>6</w:t>
      </w:r>
      <w:r w:rsidRPr="00E05D32">
        <w:t>.</w:t>
      </w:r>
      <w:r w:rsidRPr="00E05D32">
        <w:tab/>
        <w:t>és</w:t>
      </w:r>
      <w:r>
        <w:tab/>
      </w:r>
      <w:r w:rsidRPr="00E05D32">
        <w:t>október</w:t>
      </w:r>
      <w:r>
        <w:t xml:space="preserve"> </w:t>
      </w:r>
      <w:r>
        <w:tab/>
        <w:t>1</w:t>
      </w:r>
      <w:r w:rsidRPr="00E05D32">
        <w:t>.</w:t>
      </w:r>
      <w:r>
        <w:tab/>
      </w:r>
      <w:r w:rsidRPr="00E05D32">
        <w:t>között.</w:t>
      </w:r>
    </w:p>
    <w:p w:rsidR="00E3665F" w:rsidRDefault="00E3665F">
      <w:pPr>
        <w:pStyle w:val="Footer"/>
        <w:tabs>
          <w:tab w:val="clear" w:pos="4536"/>
          <w:tab w:val="clear" w:pos="9072"/>
          <w:tab w:val="left" w:pos="851"/>
          <w:tab w:val="left" w:pos="2552"/>
          <w:tab w:val="left" w:pos="3402"/>
          <w:tab w:val="left" w:pos="4530"/>
        </w:tabs>
      </w:pPr>
    </w:p>
    <w:p w:rsidR="00E3665F" w:rsidRDefault="00E3665F">
      <w:pPr>
        <w:pStyle w:val="Footer"/>
        <w:tabs>
          <w:tab w:val="clear" w:pos="4536"/>
          <w:tab w:val="clear" w:pos="9072"/>
          <w:tab w:val="left" w:pos="851"/>
          <w:tab w:val="left" w:pos="2552"/>
          <w:tab w:val="left" w:pos="3402"/>
          <w:tab w:val="left" w:pos="4530"/>
        </w:tabs>
      </w:pPr>
    </w:p>
    <w:p w:rsidR="00E3665F" w:rsidRDefault="00E3665F">
      <w:pPr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pályázó(k) korábban részt vett(ek)-e az önkormányzat által támogatott kedvezményes üdülésen? Ha igen, mikor?</w:t>
      </w:r>
    </w:p>
    <w:p w:rsidR="00E3665F" w:rsidRDefault="00E3665F">
      <w:pPr>
        <w:jc w:val="both"/>
      </w:pPr>
    </w:p>
    <w:tbl>
      <w:tblPr>
        <w:tblW w:w="9894" w:type="dxa"/>
        <w:jc w:val="center"/>
        <w:tblLayout w:type="fixed"/>
        <w:tblLook w:val="0000"/>
      </w:tblPr>
      <w:tblGrid>
        <w:gridCol w:w="680"/>
        <w:gridCol w:w="6096"/>
        <w:gridCol w:w="3118"/>
      </w:tblGrid>
      <w:tr w:rsidR="00E3665F" w:rsidRPr="003A4C92" w:rsidTr="00152E02"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>Név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Pr="003A4C92" w:rsidRDefault="00E3665F">
            <w:pPr>
              <w:jc w:val="center"/>
              <w:rPr>
                <w:b/>
              </w:rPr>
            </w:pPr>
            <w:r w:rsidRPr="003A4C92">
              <w:rPr>
                <w:b/>
              </w:rPr>
              <w:t>Előző üdülés éve</w:t>
            </w:r>
          </w:p>
        </w:tc>
      </w:tr>
      <w:tr w:rsidR="00E3665F" w:rsidTr="00152E02">
        <w:trPr>
          <w:trHeight w:val="39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  <w:p w:rsidR="00E3665F" w:rsidRDefault="00E3665F" w:rsidP="003A4C9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</w:tc>
      </w:tr>
      <w:tr w:rsidR="00E3665F" w:rsidTr="00152E02">
        <w:trPr>
          <w:trHeight w:val="39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  <w:p w:rsidR="00E3665F" w:rsidRDefault="00E3665F" w:rsidP="003A4C9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</w:tc>
      </w:tr>
      <w:tr w:rsidR="00E3665F" w:rsidTr="00152E02">
        <w:trPr>
          <w:trHeight w:val="39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  <w:p w:rsidR="00E3665F" w:rsidRDefault="00E3665F" w:rsidP="003A4C9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</w:tc>
      </w:tr>
      <w:tr w:rsidR="00E3665F" w:rsidRPr="003A4C92" w:rsidTr="00152E02">
        <w:trPr>
          <w:trHeight w:val="454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7E3F34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7E3F34">
            <w:pPr>
              <w:jc w:val="center"/>
              <w:rPr>
                <w:b/>
              </w:rPr>
            </w:pPr>
            <w:r w:rsidRPr="003A4C92">
              <w:rPr>
                <w:b/>
              </w:rPr>
              <w:t>Név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65F" w:rsidRPr="003A4C92" w:rsidRDefault="00E3665F" w:rsidP="007E3F34">
            <w:pPr>
              <w:jc w:val="center"/>
              <w:rPr>
                <w:b/>
              </w:rPr>
            </w:pPr>
            <w:r w:rsidRPr="003A4C92">
              <w:rPr>
                <w:b/>
              </w:rPr>
              <w:t>Előző üdülés éve</w:t>
            </w:r>
          </w:p>
        </w:tc>
      </w:tr>
      <w:tr w:rsidR="00E3665F" w:rsidTr="00152E02">
        <w:trPr>
          <w:trHeight w:val="39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  <w:p w:rsidR="00E3665F" w:rsidRDefault="00E3665F" w:rsidP="003A4C9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</w:tc>
      </w:tr>
      <w:tr w:rsidR="00E3665F" w:rsidTr="00152E02">
        <w:trPr>
          <w:trHeight w:val="397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665F" w:rsidRPr="003A4C92" w:rsidRDefault="00E3665F" w:rsidP="003A4C92">
            <w:pPr>
              <w:snapToGrid w:val="0"/>
              <w:jc w:val="center"/>
              <w:rPr>
                <w:b/>
              </w:rPr>
            </w:pPr>
            <w:r w:rsidRPr="003A4C92">
              <w:rPr>
                <w:b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  <w:p w:rsidR="00E3665F" w:rsidRDefault="00E3665F" w:rsidP="003A4C92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65F" w:rsidRDefault="00E3665F" w:rsidP="003A4C92">
            <w:pPr>
              <w:snapToGrid w:val="0"/>
              <w:jc w:val="both"/>
            </w:pPr>
          </w:p>
        </w:tc>
      </w:tr>
    </w:tbl>
    <w:p w:rsidR="00E3665F" w:rsidRDefault="00E3665F">
      <w:pPr>
        <w:jc w:val="both"/>
      </w:pPr>
    </w:p>
    <w:p w:rsidR="00E3665F" w:rsidRDefault="00E3665F">
      <w:pPr>
        <w:jc w:val="both"/>
      </w:pPr>
      <w:r>
        <w:t>4. Hogyan szeretne üdülni? Kérjük, húzza alá!</w:t>
      </w:r>
    </w:p>
    <w:p w:rsidR="00E3665F" w:rsidRDefault="00E3665F">
      <w:pPr>
        <w:jc w:val="both"/>
      </w:pPr>
    </w:p>
    <w:p w:rsidR="00E3665F" w:rsidRDefault="00E3665F" w:rsidP="00152E02">
      <w:pPr>
        <w:tabs>
          <w:tab w:val="left" w:pos="1701"/>
          <w:tab w:val="left" w:pos="4536"/>
        </w:tabs>
        <w:jc w:val="center"/>
      </w:pPr>
      <w:r>
        <w:tab/>
        <w:t>Egyénileg</w:t>
      </w:r>
      <w:r>
        <w:tab/>
      </w:r>
      <w:r>
        <w:tab/>
      </w:r>
      <w:r>
        <w:tab/>
      </w:r>
      <w:r>
        <w:tab/>
        <w:t>Klubbal, szervezettel egy időpontban és helyen</w:t>
      </w:r>
    </w:p>
    <w:p w:rsidR="00E3665F" w:rsidRDefault="00E3665F" w:rsidP="00152E02">
      <w:pPr>
        <w:jc w:val="center"/>
      </w:pPr>
    </w:p>
    <w:p w:rsidR="00E3665F" w:rsidRDefault="00E3665F">
      <w:pPr>
        <w:jc w:val="both"/>
      </w:pPr>
      <w:r>
        <w:t>5. Amennyiben klubbal vagy szervezettel, melyikkel?</w:t>
      </w:r>
    </w:p>
    <w:p w:rsidR="00E3665F" w:rsidRDefault="00E3665F">
      <w:pPr>
        <w:spacing w:line="360" w:lineRule="auto"/>
        <w:jc w:val="both"/>
      </w:pPr>
    </w:p>
    <w:p w:rsidR="00E3665F" w:rsidRDefault="00E3665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3665F" w:rsidRDefault="00E3665F">
      <w:pPr>
        <w:spacing w:line="360" w:lineRule="auto"/>
        <w:jc w:val="both"/>
      </w:pPr>
    </w:p>
    <w:p w:rsidR="00E3665F" w:rsidRDefault="00E3665F">
      <w:pPr>
        <w:jc w:val="both"/>
      </w:pPr>
      <w:r>
        <w:t xml:space="preserve">6. Balatonalmádiban a kétágyas szobák korlátozott száma miatt </w:t>
      </w:r>
      <w:r w:rsidRPr="003A4C92">
        <w:rPr>
          <w:b/>
        </w:rPr>
        <w:t>vállalom</w:t>
      </w:r>
      <w:r>
        <w:t xml:space="preserve"> a három- vagy négyágyas szobában való elhelyezést.</w:t>
      </w:r>
    </w:p>
    <w:p w:rsidR="00E3665F" w:rsidRDefault="00E3665F" w:rsidP="003A4C92">
      <w:pPr>
        <w:spacing w:line="360" w:lineRule="auto"/>
        <w:ind w:firstLine="1"/>
        <w:jc w:val="both"/>
      </w:pPr>
    </w:p>
    <w:p w:rsidR="00E3665F" w:rsidRDefault="00E3665F" w:rsidP="00152E02">
      <w:pPr>
        <w:tabs>
          <w:tab w:val="left" w:pos="1985"/>
          <w:tab w:val="left" w:pos="4962"/>
        </w:tabs>
        <w:spacing w:line="360" w:lineRule="auto"/>
      </w:pPr>
      <w:r>
        <w:tab/>
        <w:t>Igen</w:t>
      </w:r>
      <w:r>
        <w:tab/>
        <w:t>Nem</w:t>
      </w:r>
    </w:p>
    <w:p w:rsidR="00E3665F" w:rsidRDefault="00E3665F">
      <w:pPr>
        <w:spacing w:line="360" w:lineRule="auto"/>
        <w:jc w:val="both"/>
      </w:pPr>
    </w:p>
    <w:p w:rsidR="00E3665F" w:rsidRDefault="00E3665F">
      <w:pPr>
        <w:jc w:val="both"/>
      </w:pPr>
      <w:r>
        <w:t>7. Nyilatkozatok:</w:t>
      </w:r>
    </w:p>
    <w:p w:rsidR="00E3665F" w:rsidRDefault="00E3665F">
      <w:pPr>
        <w:jc w:val="both"/>
      </w:pPr>
    </w:p>
    <w:p w:rsidR="00E3665F" w:rsidRDefault="00E3665F">
      <w:pPr>
        <w:jc w:val="both"/>
      </w:pPr>
      <w:r>
        <w:t>Kijelentem, hogy a Kőbányai Önkormányzat által támogatott üdülésen 2014–2015. évben nem vettem részt.</w:t>
      </w:r>
    </w:p>
    <w:p w:rsidR="00E3665F" w:rsidRDefault="00E3665F">
      <w:pPr>
        <w:jc w:val="both"/>
      </w:pPr>
    </w:p>
    <w:p w:rsidR="00E3665F" w:rsidRDefault="00E3665F">
      <w:pPr>
        <w:jc w:val="both"/>
      </w:pPr>
      <w:r>
        <w:t>Tudomásul veszem, hogy az orvosi igazolás bemutatása az üdülés megkezdése előtt szükséges, az igazolás hiánya az üdülésből való kizárást vonja maga után.</w:t>
      </w:r>
    </w:p>
    <w:p w:rsidR="00E3665F" w:rsidRDefault="00E3665F">
      <w:pPr>
        <w:jc w:val="both"/>
      </w:pPr>
    </w:p>
    <w:p w:rsidR="00E3665F" w:rsidRDefault="00E3665F">
      <w:pPr>
        <w:jc w:val="both"/>
      </w:pPr>
      <w:r>
        <w:t>Tudomásul veszem, hogy túljelentkezés esetén a Humánszolgáltatási Bizottság más időpontra is beoszthat.</w:t>
      </w:r>
    </w:p>
    <w:p w:rsidR="00E3665F" w:rsidRDefault="00E3665F">
      <w:pPr>
        <w:jc w:val="both"/>
      </w:pPr>
    </w:p>
    <w:p w:rsidR="00E3665F" w:rsidRDefault="00E3665F">
      <w:pPr>
        <w:jc w:val="both"/>
      </w:pPr>
      <w:r>
        <w:rPr>
          <w:spacing w:val="-4"/>
        </w:rPr>
        <w:t>Tudomásul veszem, hogy az üdüléshez való egyéni részvételi hozzájárulást (2000 Ft/fő/hét) és az idegenforgalmi adó összegét (460 Ft/éjszaka), összesen 4300 forintot a helyszínen kell megfizetnem.</w:t>
      </w:r>
    </w:p>
    <w:p w:rsidR="00E3665F" w:rsidRDefault="00E3665F">
      <w:pPr>
        <w:jc w:val="both"/>
      </w:pPr>
    </w:p>
    <w:p w:rsidR="00E3665F" w:rsidRDefault="00E3665F">
      <w:pPr>
        <w:jc w:val="both"/>
      </w:pPr>
    </w:p>
    <w:p w:rsidR="00E3665F" w:rsidRDefault="00E3665F">
      <w:pPr>
        <w:jc w:val="both"/>
      </w:pPr>
      <w:r>
        <w:t>Budapest, 2016. ………………………..</w:t>
      </w:r>
    </w:p>
    <w:p w:rsidR="00E3665F" w:rsidRDefault="00E3665F">
      <w:pPr>
        <w:jc w:val="both"/>
      </w:pPr>
    </w:p>
    <w:p w:rsidR="00E3665F" w:rsidRDefault="00E3665F">
      <w:pPr>
        <w:jc w:val="both"/>
      </w:pPr>
    </w:p>
    <w:p w:rsidR="00E3665F" w:rsidRDefault="00E3665F">
      <w:pPr>
        <w:jc w:val="both"/>
      </w:pPr>
      <w:r>
        <w:t>Aláírás(ok):</w:t>
      </w:r>
    </w:p>
    <w:p w:rsidR="00E3665F" w:rsidRDefault="00E3665F">
      <w:pPr>
        <w:jc w:val="both"/>
      </w:pPr>
    </w:p>
    <w:p w:rsidR="00E3665F" w:rsidRDefault="00E3665F">
      <w:pPr>
        <w:jc w:val="both"/>
      </w:pP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  <w:r>
        <w:tab/>
      </w:r>
      <w:r>
        <w:tab/>
      </w:r>
      <w:r>
        <w:tab/>
      </w: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  <w:r>
        <w:tab/>
      </w:r>
      <w:r>
        <w:tab/>
      </w:r>
      <w:r>
        <w:tab/>
      </w:r>
      <w:r>
        <w:tab/>
      </w: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</w:p>
    <w:p w:rsidR="00E3665F" w:rsidRDefault="00E3665F" w:rsidP="00373AA9">
      <w:pPr>
        <w:tabs>
          <w:tab w:val="right" w:leader="dot" w:pos="4536"/>
          <w:tab w:val="left" w:pos="5103"/>
          <w:tab w:val="right" w:leader="dot" w:pos="9639"/>
        </w:tabs>
        <w:jc w:val="both"/>
      </w:pPr>
      <w:r>
        <w:tab/>
      </w:r>
    </w:p>
    <w:sectPr w:rsidR="00E3665F" w:rsidSect="00373AA9">
      <w:footerReference w:type="default" r:id="rId7"/>
      <w:pgSz w:w="11906" w:h="16838"/>
      <w:pgMar w:top="1135" w:right="1080" w:bottom="1135" w:left="1080" w:header="708" w:footer="56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5F" w:rsidRDefault="00E3665F">
      <w:r>
        <w:separator/>
      </w:r>
    </w:p>
  </w:endnote>
  <w:endnote w:type="continuationSeparator" w:id="0">
    <w:p w:rsidR="00E3665F" w:rsidRDefault="00E3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5F" w:rsidRDefault="00E3665F">
    <w:pPr>
      <w:pStyle w:val="Footer"/>
      <w:jc w:val="center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5F" w:rsidRDefault="00E3665F">
      <w:r>
        <w:separator/>
      </w:r>
    </w:p>
  </w:footnote>
  <w:footnote w:type="continuationSeparator" w:id="0">
    <w:p w:rsidR="00E3665F" w:rsidRDefault="00E3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AA9"/>
    <w:rsid w:val="00013F02"/>
    <w:rsid w:val="00152E02"/>
    <w:rsid w:val="00323FEB"/>
    <w:rsid w:val="00373AA9"/>
    <w:rsid w:val="003A4C92"/>
    <w:rsid w:val="00423F3E"/>
    <w:rsid w:val="006C22B4"/>
    <w:rsid w:val="007E0D30"/>
    <w:rsid w:val="007E3F34"/>
    <w:rsid w:val="00DD35A9"/>
    <w:rsid w:val="00E05D32"/>
    <w:rsid w:val="00E3665F"/>
    <w:rsid w:val="00E831F4"/>
    <w:rsid w:val="00F23641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F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831F4"/>
  </w:style>
  <w:style w:type="character" w:customStyle="1" w:styleId="WW8Num1z1">
    <w:name w:val="WW8Num1z1"/>
    <w:uiPriority w:val="99"/>
    <w:rsid w:val="00E831F4"/>
  </w:style>
  <w:style w:type="character" w:customStyle="1" w:styleId="WW8Num1z2">
    <w:name w:val="WW8Num1z2"/>
    <w:uiPriority w:val="99"/>
    <w:rsid w:val="00E831F4"/>
  </w:style>
  <w:style w:type="character" w:customStyle="1" w:styleId="WW8Num1z3">
    <w:name w:val="WW8Num1z3"/>
    <w:uiPriority w:val="99"/>
    <w:rsid w:val="00E831F4"/>
  </w:style>
  <w:style w:type="character" w:customStyle="1" w:styleId="WW8Num1z4">
    <w:name w:val="WW8Num1z4"/>
    <w:uiPriority w:val="99"/>
    <w:rsid w:val="00E831F4"/>
  </w:style>
  <w:style w:type="character" w:customStyle="1" w:styleId="WW8Num1z5">
    <w:name w:val="WW8Num1z5"/>
    <w:uiPriority w:val="99"/>
    <w:rsid w:val="00E831F4"/>
  </w:style>
  <w:style w:type="character" w:customStyle="1" w:styleId="WW8Num1z6">
    <w:name w:val="WW8Num1z6"/>
    <w:uiPriority w:val="99"/>
    <w:rsid w:val="00E831F4"/>
  </w:style>
  <w:style w:type="character" w:customStyle="1" w:styleId="WW8Num1z7">
    <w:name w:val="WW8Num1z7"/>
    <w:uiPriority w:val="99"/>
    <w:rsid w:val="00E831F4"/>
  </w:style>
  <w:style w:type="character" w:customStyle="1" w:styleId="WW8Num1z8">
    <w:name w:val="WW8Num1z8"/>
    <w:uiPriority w:val="99"/>
    <w:rsid w:val="00E831F4"/>
  </w:style>
  <w:style w:type="character" w:customStyle="1" w:styleId="WW8Num2z0">
    <w:name w:val="WW8Num2z0"/>
    <w:uiPriority w:val="99"/>
    <w:rsid w:val="00E831F4"/>
    <w:rPr>
      <w:rFonts w:ascii="Symbol" w:hAnsi="Symbol"/>
    </w:rPr>
  </w:style>
  <w:style w:type="character" w:customStyle="1" w:styleId="WW8Num2z1">
    <w:name w:val="WW8Num2z1"/>
    <w:uiPriority w:val="99"/>
    <w:rsid w:val="00E831F4"/>
    <w:rPr>
      <w:rFonts w:ascii="Courier New" w:hAnsi="Courier New"/>
    </w:rPr>
  </w:style>
  <w:style w:type="character" w:customStyle="1" w:styleId="WW8Num2z2">
    <w:name w:val="WW8Num2z2"/>
    <w:uiPriority w:val="99"/>
    <w:rsid w:val="00E831F4"/>
    <w:rPr>
      <w:rFonts w:ascii="Wingdings" w:hAnsi="Wingdings"/>
    </w:rPr>
  </w:style>
  <w:style w:type="character" w:customStyle="1" w:styleId="WW8Num3z0">
    <w:name w:val="WW8Num3z0"/>
    <w:uiPriority w:val="99"/>
    <w:rsid w:val="00E831F4"/>
    <w:rPr>
      <w:rFonts w:ascii="Times New Roman" w:hAnsi="Times New Roman"/>
    </w:rPr>
  </w:style>
  <w:style w:type="character" w:customStyle="1" w:styleId="WW8Num3z1">
    <w:name w:val="WW8Num3z1"/>
    <w:uiPriority w:val="99"/>
    <w:rsid w:val="00E831F4"/>
    <w:rPr>
      <w:rFonts w:ascii="Courier New" w:hAnsi="Courier New"/>
    </w:rPr>
  </w:style>
  <w:style w:type="character" w:customStyle="1" w:styleId="WW8Num3z2">
    <w:name w:val="WW8Num3z2"/>
    <w:uiPriority w:val="99"/>
    <w:rsid w:val="00E831F4"/>
    <w:rPr>
      <w:rFonts w:ascii="Wingdings" w:hAnsi="Wingdings"/>
    </w:rPr>
  </w:style>
  <w:style w:type="character" w:customStyle="1" w:styleId="WW8Num3z3">
    <w:name w:val="WW8Num3z3"/>
    <w:uiPriority w:val="99"/>
    <w:rsid w:val="00E831F4"/>
    <w:rPr>
      <w:rFonts w:ascii="Symbol" w:hAnsi="Symbol"/>
    </w:rPr>
  </w:style>
  <w:style w:type="character" w:customStyle="1" w:styleId="Bekezdsalapbettpusa1">
    <w:name w:val="Bekezdés alapbetűtípusa1"/>
    <w:uiPriority w:val="99"/>
    <w:rsid w:val="00E831F4"/>
  </w:style>
  <w:style w:type="character" w:styleId="PageNumber">
    <w:name w:val="page number"/>
    <w:basedOn w:val="Bekezdsalapbettpusa1"/>
    <w:uiPriority w:val="99"/>
    <w:rsid w:val="00E831F4"/>
    <w:rPr>
      <w:rFonts w:cs="Times New Roman"/>
    </w:rPr>
  </w:style>
  <w:style w:type="character" w:customStyle="1" w:styleId="Szmozsjelek">
    <w:name w:val="Számozásjelek"/>
    <w:uiPriority w:val="99"/>
    <w:rsid w:val="00E831F4"/>
  </w:style>
  <w:style w:type="paragraph" w:customStyle="1" w:styleId="Cmsor">
    <w:name w:val="Címsor"/>
    <w:basedOn w:val="Normal"/>
    <w:next w:val="BodyText"/>
    <w:uiPriority w:val="99"/>
    <w:rsid w:val="00E831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31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640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E831F4"/>
    <w:rPr>
      <w:rFonts w:cs="Mangal"/>
    </w:rPr>
  </w:style>
  <w:style w:type="paragraph" w:customStyle="1" w:styleId="Felirat">
    <w:name w:val="Felirat"/>
    <w:basedOn w:val="Normal"/>
    <w:uiPriority w:val="99"/>
    <w:rsid w:val="00E831F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E831F4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E8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08"/>
    <w:rPr>
      <w:sz w:val="0"/>
      <w:szCs w:val="0"/>
      <w:lang w:eastAsia="ar-SA"/>
    </w:rPr>
  </w:style>
  <w:style w:type="paragraph" w:styleId="Footer">
    <w:name w:val="footer"/>
    <w:basedOn w:val="Normal"/>
    <w:link w:val="FooterChar"/>
    <w:uiPriority w:val="99"/>
    <w:rsid w:val="00E831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C92"/>
    <w:rPr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E831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408"/>
    <w:rPr>
      <w:sz w:val="24"/>
      <w:szCs w:val="24"/>
      <w:lang w:eastAsia="ar-SA"/>
    </w:rPr>
  </w:style>
  <w:style w:type="paragraph" w:customStyle="1" w:styleId="CharChar1CharCharCharCharCharCharCharCharCharCharCharCharCharCharCharCharCharCharCharCharCharCharCharCharCharCharCharChar">
    <w:name w:val="Char Char1 Char Char Char Char Char Char Char Char Char Char Char Char Char Char Char Char Char Char Char Char Char Char Char Char Char Char Char Char"/>
    <w:basedOn w:val="Normal"/>
    <w:uiPriority w:val="99"/>
    <w:rsid w:val="00E831F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al"/>
    <w:uiPriority w:val="99"/>
    <w:rsid w:val="00E831F4"/>
    <w:pPr>
      <w:suppressLineNumbers/>
    </w:pPr>
  </w:style>
  <w:style w:type="paragraph" w:customStyle="1" w:styleId="Tblzatfejlc">
    <w:name w:val="Táblázatfejléc"/>
    <w:basedOn w:val="Tblzattartalom"/>
    <w:uiPriority w:val="99"/>
    <w:rsid w:val="00E831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233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subject/>
  <dc:creator>Kriszti</dc:creator>
  <cp:keywords/>
  <dc:description/>
  <cp:lastModifiedBy>Eva</cp:lastModifiedBy>
  <cp:revision>2</cp:revision>
  <cp:lastPrinted>2016-02-17T10:57:00Z</cp:lastPrinted>
  <dcterms:created xsi:type="dcterms:W3CDTF">2016-02-18T19:39:00Z</dcterms:created>
  <dcterms:modified xsi:type="dcterms:W3CDTF">2016-02-18T19:39:00Z</dcterms:modified>
</cp:coreProperties>
</file>